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D7" w:rsidRDefault="002131D7" w:rsidP="005A2C7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C74">
        <w:rPr>
          <w:rFonts w:ascii="Times New Roman" w:hAnsi="Times New Roman"/>
          <w:sz w:val="28"/>
          <w:szCs w:val="28"/>
        </w:rPr>
        <w:t xml:space="preserve">Информация о сложившихся </w:t>
      </w:r>
    </w:p>
    <w:p w:rsidR="002131D7" w:rsidRDefault="002131D7" w:rsidP="009602B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C74">
        <w:rPr>
          <w:rFonts w:ascii="Times New Roman" w:hAnsi="Times New Roman"/>
          <w:sz w:val="28"/>
          <w:szCs w:val="28"/>
        </w:rPr>
        <w:t>и прогнозных индексах-дефляторах в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31D7" w:rsidRDefault="002131D7" w:rsidP="009602B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соответствии с письмом Минэкономразвития России </w:t>
      </w:r>
    </w:p>
    <w:p w:rsidR="002131D7" w:rsidRDefault="002131D7" w:rsidP="005A2C7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05.10.2017 года №Д14И-2177) </w:t>
      </w:r>
      <w:bookmarkStart w:id="0" w:name="_GoBack"/>
      <w:bookmarkEnd w:id="0"/>
    </w:p>
    <w:p w:rsidR="002131D7" w:rsidRDefault="002131D7" w:rsidP="005A2C7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31D7" w:rsidRPr="009602B6" w:rsidRDefault="002131D7" w:rsidP="008210AF">
      <w:pPr>
        <w:widowControl w:val="0"/>
        <w:spacing w:after="0" w:line="240" w:lineRule="auto"/>
        <w:ind w:left="540"/>
        <w:rPr>
          <w:rFonts w:ascii="Times New Roman" w:hAnsi="Times New Roman"/>
          <w:sz w:val="28"/>
          <w:szCs w:val="28"/>
          <w:u w:val="single"/>
        </w:rPr>
      </w:pPr>
      <w:r w:rsidRPr="009602B6">
        <w:rPr>
          <w:rFonts w:ascii="Times New Roman" w:hAnsi="Times New Roman"/>
          <w:sz w:val="28"/>
          <w:szCs w:val="28"/>
          <w:u w:val="single"/>
        </w:rPr>
        <w:t>Сложившиеся</w:t>
      </w:r>
      <w:r w:rsidRPr="009602B6">
        <w:rPr>
          <w:rFonts w:ascii="Times New Roman" w:hAnsi="Times New Roman"/>
          <w:sz w:val="28"/>
          <w:szCs w:val="28"/>
        </w:rPr>
        <w:t>:</w:t>
      </w:r>
    </w:p>
    <w:p w:rsidR="002131D7" w:rsidRDefault="002131D7" w:rsidP="008210AF">
      <w:pPr>
        <w:widowControl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2010 год – 106,6</w:t>
      </w:r>
    </w:p>
    <w:p w:rsidR="002131D7" w:rsidRDefault="002131D7" w:rsidP="008210AF">
      <w:pPr>
        <w:widowControl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 год – 105,5</w:t>
      </w:r>
    </w:p>
    <w:p w:rsidR="002131D7" w:rsidRDefault="002131D7" w:rsidP="008210AF">
      <w:pPr>
        <w:widowControl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 год – 107,1</w:t>
      </w:r>
    </w:p>
    <w:p w:rsidR="002131D7" w:rsidRDefault="002131D7" w:rsidP="008210AF">
      <w:pPr>
        <w:widowControl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 – 102,5</w:t>
      </w:r>
    </w:p>
    <w:p w:rsidR="002131D7" w:rsidRDefault="002131D7" w:rsidP="008210AF">
      <w:pPr>
        <w:widowControl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101,7</w:t>
      </w:r>
    </w:p>
    <w:p w:rsidR="002131D7" w:rsidRDefault="002131D7" w:rsidP="008210AF">
      <w:pPr>
        <w:widowControl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111,9</w:t>
      </w:r>
    </w:p>
    <w:p w:rsidR="002131D7" w:rsidRDefault="002131D7" w:rsidP="008210AF">
      <w:pPr>
        <w:widowControl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103,9</w:t>
      </w:r>
    </w:p>
    <w:p w:rsidR="002131D7" w:rsidRDefault="002131D7" w:rsidP="008210AF">
      <w:pPr>
        <w:widowControl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2131D7" w:rsidRPr="009602B6" w:rsidRDefault="002131D7" w:rsidP="008210AF">
      <w:pPr>
        <w:widowControl w:val="0"/>
        <w:spacing w:after="0" w:line="240" w:lineRule="auto"/>
        <w:ind w:left="540"/>
        <w:rPr>
          <w:rFonts w:ascii="Times New Roman" w:hAnsi="Times New Roman"/>
          <w:sz w:val="28"/>
          <w:szCs w:val="28"/>
          <w:u w:val="single"/>
        </w:rPr>
      </w:pPr>
      <w:r w:rsidRPr="009602B6">
        <w:rPr>
          <w:rFonts w:ascii="Times New Roman" w:hAnsi="Times New Roman"/>
          <w:sz w:val="28"/>
          <w:szCs w:val="28"/>
          <w:u w:val="single"/>
        </w:rPr>
        <w:t>Прогнозные</w:t>
      </w:r>
      <w:r w:rsidRPr="009602B6">
        <w:rPr>
          <w:rFonts w:ascii="Times New Roman" w:hAnsi="Times New Roman"/>
          <w:sz w:val="28"/>
          <w:szCs w:val="28"/>
        </w:rPr>
        <w:t>:</w:t>
      </w:r>
    </w:p>
    <w:p w:rsidR="002131D7" w:rsidRDefault="002131D7" w:rsidP="008210AF">
      <w:pPr>
        <w:widowControl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104,4</w:t>
      </w:r>
    </w:p>
    <w:p w:rsidR="002131D7" w:rsidRDefault="002131D7" w:rsidP="008210AF">
      <w:pPr>
        <w:widowControl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104,6</w:t>
      </w:r>
    </w:p>
    <w:p w:rsidR="002131D7" w:rsidRDefault="002131D7" w:rsidP="008210AF">
      <w:pPr>
        <w:widowControl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104,4</w:t>
      </w:r>
    </w:p>
    <w:p w:rsidR="002131D7" w:rsidRDefault="002131D7" w:rsidP="008210AF">
      <w:pPr>
        <w:widowControl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104,2</w:t>
      </w:r>
    </w:p>
    <w:p w:rsidR="002131D7" w:rsidRPr="005A2C74" w:rsidRDefault="002131D7" w:rsidP="008210AF">
      <w:pPr>
        <w:widowControl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104,2</w:t>
      </w:r>
    </w:p>
    <w:sectPr w:rsidR="002131D7" w:rsidRPr="005A2C74" w:rsidSect="005A2C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C74"/>
    <w:rsid w:val="0000367D"/>
    <w:rsid w:val="0000540C"/>
    <w:rsid w:val="00007649"/>
    <w:rsid w:val="0001213D"/>
    <w:rsid w:val="00015221"/>
    <w:rsid w:val="00020A1B"/>
    <w:rsid w:val="00023F81"/>
    <w:rsid w:val="00025D0C"/>
    <w:rsid w:val="0003217F"/>
    <w:rsid w:val="00034A1C"/>
    <w:rsid w:val="000352AC"/>
    <w:rsid w:val="00041C2A"/>
    <w:rsid w:val="00046072"/>
    <w:rsid w:val="0004648B"/>
    <w:rsid w:val="0005079E"/>
    <w:rsid w:val="000512A0"/>
    <w:rsid w:val="000545A1"/>
    <w:rsid w:val="00055740"/>
    <w:rsid w:val="00055C7F"/>
    <w:rsid w:val="00060723"/>
    <w:rsid w:val="000607F6"/>
    <w:rsid w:val="000616E5"/>
    <w:rsid w:val="000625BA"/>
    <w:rsid w:val="000652F3"/>
    <w:rsid w:val="000664D4"/>
    <w:rsid w:val="000717F0"/>
    <w:rsid w:val="000723B9"/>
    <w:rsid w:val="00074C06"/>
    <w:rsid w:val="00074FBF"/>
    <w:rsid w:val="00076664"/>
    <w:rsid w:val="00084182"/>
    <w:rsid w:val="000858A5"/>
    <w:rsid w:val="00096EA7"/>
    <w:rsid w:val="000A180D"/>
    <w:rsid w:val="000A533D"/>
    <w:rsid w:val="000B2A7E"/>
    <w:rsid w:val="000B4490"/>
    <w:rsid w:val="000C1522"/>
    <w:rsid w:val="000C1580"/>
    <w:rsid w:val="000C2EAC"/>
    <w:rsid w:val="000C38E9"/>
    <w:rsid w:val="000C4082"/>
    <w:rsid w:val="000C43AB"/>
    <w:rsid w:val="000D5FE4"/>
    <w:rsid w:val="000E09EB"/>
    <w:rsid w:val="000E5914"/>
    <w:rsid w:val="000F425C"/>
    <w:rsid w:val="000F4B39"/>
    <w:rsid w:val="00105EDC"/>
    <w:rsid w:val="00107493"/>
    <w:rsid w:val="00111E98"/>
    <w:rsid w:val="00116321"/>
    <w:rsid w:val="00120F6C"/>
    <w:rsid w:val="0012246B"/>
    <w:rsid w:val="00123466"/>
    <w:rsid w:val="00123F99"/>
    <w:rsid w:val="00125608"/>
    <w:rsid w:val="0012626A"/>
    <w:rsid w:val="001269F8"/>
    <w:rsid w:val="00126E53"/>
    <w:rsid w:val="00131CF1"/>
    <w:rsid w:val="00132A93"/>
    <w:rsid w:val="00133DEF"/>
    <w:rsid w:val="00136A6D"/>
    <w:rsid w:val="00140E07"/>
    <w:rsid w:val="00146E4D"/>
    <w:rsid w:val="001477B4"/>
    <w:rsid w:val="001479D2"/>
    <w:rsid w:val="00147D21"/>
    <w:rsid w:val="001505A3"/>
    <w:rsid w:val="0015462A"/>
    <w:rsid w:val="00170AAF"/>
    <w:rsid w:val="0017145A"/>
    <w:rsid w:val="00172197"/>
    <w:rsid w:val="001743DF"/>
    <w:rsid w:val="0017475F"/>
    <w:rsid w:val="00181D9D"/>
    <w:rsid w:val="00184B0B"/>
    <w:rsid w:val="00186B51"/>
    <w:rsid w:val="001921B9"/>
    <w:rsid w:val="00193E46"/>
    <w:rsid w:val="00195902"/>
    <w:rsid w:val="001A49B0"/>
    <w:rsid w:val="001A574D"/>
    <w:rsid w:val="001B1A50"/>
    <w:rsid w:val="001B2111"/>
    <w:rsid w:val="001B6DCA"/>
    <w:rsid w:val="001B73A0"/>
    <w:rsid w:val="001C0285"/>
    <w:rsid w:val="001C14AC"/>
    <w:rsid w:val="001C1B05"/>
    <w:rsid w:val="001C5D98"/>
    <w:rsid w:val="001C7484"/>
    <w:rsid w:val="001D19AD"/>
    <w:rsid w:val="001D5193"/>
    <w:rsid w:val="001D6A71"/>
    <w:rsid w:val="001D6AC3"/>
    <w:rsid w:val="001E0080"/>
    <w:rsid w:val="001E2B0F"/>
    <w:rsid w:val="001E70CE"/>
    <w:rsid w:val="001F09A8"/>
    <w:rsid w:val="001F0D2F"/>
    <w:rsid w:val="001F2923"/>
    <w:rsid w:val="001F2BA8"/>
    <w:rsid w:val="001F3C5C"/>
    <w:rsid w:val="00200A78"/>
    <w:rsid w:val="002027D6"/>
    <w:rsid w:val="00207928"/>
    <w:rsid w:val="00207C23"/>
    <w:rsid w:val="0021215C"/>
    <w:rsid w:val="00212FA1"/>
    <w:rsid w:val="002131D7"/>
    <w:rsid w:val="00213746"/>
    <w:rsid w:val="0021498C"/>
    <w:rsid w:val="00214A9B"/>
    <w:rsid w:val="002164EB"/>
    <w:rsid w:val="002226F5"/>
    <w:rsid w:val="002265C9"/>
    <w:rsid w:val="002266B8"/>
    <w:rsid w:val="002270F9"/>
    <w:rsid w:val="00227529"/>
    <w:rsid w:val="002306D8"/>
    <w:rsid w:val="00231DD7"/>
    <w:rsid w:val="00234768"/>
    <w:rsid w:val="00235F4A"/>
    <w:rsid w:val="00236113"/>
    <w:rsid w:val="00236430"/>
    <w:rsid w:val="00237806"/>
    <w:rsid w:val="002405BD"/>
    <w:rsid w:val="00243464"/>
    <w:rsid w:val="00244ED9"/>
    <w:rsid w:val="002459B0"/>
    <w:rsid w:val="00246504"/>
    <w:rsid w:val="0024677C"/>
    <w:rsid w:val="002525BA"/>
    <w:rsid w:val="00252BA6"/>
    <w:rsid w:val="0025447C"/>
    <w:rsid w:val="00256642"/>
    <w:rsid w:val="00257329"/>
    <w:rsid w:val="00260914"/>
    <w:rsid w:val="002637F0"/>
    <w:rsid w:val="00272A24"/>
    <w:rsid w:val="0027464E"/>
    <w:rsid w:val="002751AE"/>
    <w:rsid w:val="00283FE8"/>
    <w:rsid w:val="00290976"/>
    <w:rsid w:val="002933E0"/>
    <w:rsid w:val="00293AC8"/>
    <w:rsid w:val="00293DAC"/>
    <w:rsid w:val="002965EA"/>
    <w:rsid w:val="00297EFF"/>
    <w:rsid w:val="002A2F86"/>
    <w:rsid w:val="002A4840"/>
    <w:rsid w:val="002A6222"/>
    <w:rsid w:val="002A62BF"/>
    <w:rsid w:val="002A7809"/>
    <w:rsid w:val="002B3BED"/>
    <w:rsid w:val="002B4C4E"/>
    <w:rsid w:val="002C02CC"/>
    <w:rsid w:val="002C5306"/>
    <w:rsid w:val="002C6AB9"/>
    <w:rsid w:val="002C6EF0"/>
    <w:rsid w:val="002D0A53"/>
    <w:rsid w:val="002D0AB1"/>
    <w:rsid w:val="002D38BB"/>
    <w:rsid w:val="002D4337"/>
    <w:rsid w:val="002D6A76"/>
    <w:rsid w:val="002D7CF0"/>
    <w:rsid w:val="002E1AE3"/>
    <w:rsid w:val="002E2FBA"/>
    <w:rsid w:val="002E6247"/>
    <w:rsid w:val="002E627A"/>
    <w:rsid w:val="002E6AC2"/>
    <w:rsid w:val="002E7933"/>
    <w:rsid w:val="002E7BF0"/>
    <w:rsid w:val="002F0351"/>
    <w:rsid w:val="002F0511"/>
    <w:rsid w:val="002F2FA4"/>
    <w:rsid w:val="002F6E6B"/>
    <w:rsid w:val="00301CBA"/>
    <w:rsid w:val="00304076"/>
    <w:rsid w:val="00304F2C"/>
    <w:rsid w:val="00306B60"/>
    <w:rsid w:val="00311A8E"/>
    <w:rsid w:val="0031414D"/>
    <w:rsid w:val="00314E38"/>
    <w:rsid w:val="003310DD"/>
    <w:rsid w:val="003335AD"/>
    <w:rsid w:val="003355F1"/>
    <w:rsid w:val="0034192A"/>
    <w:rsid w:val="00343394"/>
    <w:rsid w:val="003509FE"/>
    <w:rsid w:val="0035125F"/>
    <w:rsid w:val="0035246D"/>
    <w:rsid w:val="00352642"/>
    <w:rsid w:val="00354534"/>
    <w:rsid w:val="00366830"/>
    <w:rsid w:val="00366C04"/>
    <w:rsid w:val="00367294"/>
    <w:rsid w:val="00367A91"/>
    <w:rsid w:val="00372479"/>
    <w:rsid w:val="0037441C"/>
    <w:rsid w:val="003768CF"/>
    <w:rsid w:val="00377FA8"/>
    <w:rsid w:val="00380CB9"/>
    <w:rsid w:val="00381340"/>
    <w:rsid w:val="00387921"/>
    <w:rsid w:val="003879EF"/>
    <w:rsid w:val="00391D6B"/>
    <w:rsid w:val="00394C00"/>
    <w:rsid w:val="00395771"/>
    <w:rsid w:val="00396F31"/>
    <w:rsid w:val="00397414"/>
    <w:rsid w:val="00397E43"/>
    <w:rsid w:val="003A1082"/>
    <w:rsid w:val="003A1181"/>
    <w:rsid w:val="003B018F"/>
    <w:rsid w:val="003B148E"/>
    <w:rsid w:val="003B2ED5"/>
    <w:rsid w:val="003B3D0A"/>
    <w:rsid w:val="003B7A5A"/>
    <w:rsid w:val="003C1296"/>
    <w:rsid w:val="003C36FC"/>
    <w:rsid w:val="003C4C67"/>
    <w:rsid w:val="003C7077"/>
    <w:rsid w:val="003D419D"/>
    <w:rsid w:val="003D43F7"/>
    <w:rsid w:val="003D5099"/>
    <w:rsid w:val="003D5F51"/>
    <w:rsid w:val="003D76DE"/>
    <w:rsid w:val="003E007B"/>
    <w:rsid w:val="003E382B"/>
    <w:rsid w:val="003E46C2"/>
    <w:rsid w:val="003E4812"/>
    <w:rsid w:val="003E723E"/>
    <w:rsid w:val="003E79C9"/>
    <w:rsid w:val="003F0B38"/>
    <w:rsid w:val="003F1674"/>
    <w:rsid w:val="003F2A31"/>
    <w:rsid w:val="00402C5E"/>
    <w:rsid w:val="00404AE9"/>
    <w:rsid w:val="0040528B"/>
    <w:rsid w:val="0040556D"/>
    <w:rsid w:val="004059E6"/>
    <w:rsid w:val="00406294"/>
    <w:rsid w:val="00411033"/>
    <w:rsid w:val="0041235C"/>
    <w:rsid w:val="0041247B"/>
    <w:rsid w:val="00413E79"/>
    <w:rsid w:val="00414C6C"/>
    <w:rsid w:val="00420EDD"/>
    <w:rsid w:val="00423734"/>
    <w:rsid w:val="004241A7"/>
    <w:rsid w:val="00430E3F"/>
    <w:rsid w:val="00432708"/>
    <w:rsid w:val="00435117"/>
    <w:rsid w:val="004365AE"/>
    <w:rsid w:val="004405D4"/>
    <w:rsid w:val="00441ADE"/>
    <w:rsid w:val="00447504"/>
    <w:rsid w:val="00452037"/>
    <w:rsid w:val="004525D1"/>
    <w:rsid w:val="00454735"/>
    <w:rsid w:val="00454EC8"/>
    <w:rsid w:val="00457333"/>
    <w:rsid w:val="00461C98"/>
    <w:rsid w:val="00465FCC"/>
    <w:rsid w:val="0047053E"/>
    <w:rsid w:val="00471E94"/>
    <w:rsid w:val="00475930"/>
    <w:rsid w:val="00485B78"/>
    <w:rsid w:val="00485F8A"/>
    <w:rsid w:val="00492A7D"/>
    <w:rsid w:val="004966D1"/>
    <w:rsid w:val="00497AFC"/>
    <w:rsid w:val="004A00EC"/>
    <w:rsid w:val="004A106D"/>
    <w:rsid w:val="004A3685"/>
    <w:rsid w:val="004A4678"/>
    <w:rsid w:val="004B5B09"/>
    <w:rsid w:val="004C2ACC"/>
    <w:rsid w:val="004C317F"/>
    <w:rsid w:val="004C4492"/>
    <w:rsid w:val="004C7D1E"/>
    <w:rsid w:val="004D2B91"/>
    <w:rsid w:val="004D398B"/>
    <w:rsid w:val="004E347C"/>
    <w:rsid w:val="004E36E7"/>
    <w:rsid w:val="004E5A2B"/>
    <w:rsid w:val="004E7B25"/>
    <w:rsid w:val="004E7FF2"/>
    <w:rsid w:val="004F0710"/>
    <w:rsid w:val="004F2A58"/>
    <w:rsid w:val="004F433E"/>
    <w:rsid w:val="004F61D3"/>
    <w:rsid w:val="004F7188"/>
    <w:rsid w:val="004F7662"/>
    <w:rsid w:val="004F7F10"/>
    <w:rsid w:val="00501771"/>
    <w:rsid w:val="00503F72"/>
    <w:rsid w:val="00505F74"/>
    <w:rsid w:val="00511975"/>
    <w:rsid w:val="00513B8C"/>
    <w:rsid w:val="0051578D"/>
    <w:rsid w:val="00524B87"/>
    <w:rsid w:val="00525AF5"/>
    <w:rsid w:val="00530D9B"/>
    <w:rsid w:val="0053166E"/>
    <w:rsid w:val="00537805"/>
    <w:rsid w:val="005412C5"/>
    <w:rsid w:val="0054208E"/>
    <w:rsid w:val="00542D6B"/>
    <w:rsid w:val="00543F6E"/>
    <w:rsid w:val="0055095D"/>
    <w:rsid w:val="005533D5"/>
    <w:rsid w:val="00555AD0"/>
    <w:rsid w:val="00556018"/>
    <w:rsid w:val="00560B6C"/>
    <w:rsid w:val="005618AB"/>
    <w:rsid w:val="00561D34"/>
    <w:rsid w:val="00563993"/>
    <w:rsid w:val="00564088"/>
    <w:rsid w:val="00567DF3"/>
    <w:rsid w:val="0057438B"/>
    <w:rsid w:val="0057606E"/>
    <w:rsid w:val="00583BC3"/>
    <w:rsid w:val="0058469E"/>
    <w:rsid w:val="0058711B"/>
    <w:rsid w:val="00592841"/>
    <w:rsid w:val="00596907"/>
    <w:rsid w:val="005A105E"/>
    <w:rsid w:val="005A2C74"/>
    <w:rsid w:val="005A5767"/>
    <w:rsid w:val="005A66DC"/>
    <w:rsid w:val="005B1625"/>
    <w:rsid w:val="005B4634"/>
    <w:rsid w:val="005B4837"/>
    <w:rsid w:val="005B50C4"/>
    <w:rsid w:val="005B6EE2"/>
    <w:rsid w:val="005C367A"/>
    <w:rsid w:val="005D0101"/>
    <w:rsid w:val="005D0849"/>
    <w:rsid w:val="005D2A15"/>
    <w:rsid w:val="005D557C"/>
    <w:rsid w:val="005D5B09"/>
    <w:rsid w:val="005D5E18"/>
    <w:rsid w:val="005E0760"/>
    <w:rsid w:val="005E3070"/>
    <w:rsid w:val="005E6E5B"/>
    <w:rsid w:val="005E7848"/>
    <w:rsid w:val="005F0915"/>
    <w:rsid w:val="00602187"/>
    <w:rsid w:val="006027D1"/>
    <w:rsid w:val="00602D9E"/>
    <w:rsid w:val="00604D39"/>
    <w:rsid w:val="00607F14"/>
    <w:rsid w:val="0061137F"/>
    <w:rsid w:val="00617E9F"/>
    <w:rsid w:val="00622330"/>
    <w:rsid w:val="0062536D"/>
    <w:rsid w:val="00633333"/>
    <w:rsid w:val="00635C40"/>
    <w:rsid w:val="00636FAD"/>
    <w:rsid w:val="00640451"/>
    <w:rsid w:val="00640739"/>
    <w:rsid w:val="00645C42"/>
    <w:rsid w:val="00652A77"/>
    <w:rsid w:val="0065497C"/>
    <w:rsid w:val="0065527A"/>
    <w:rsid w:val="006570A4"/>
    <w:rsid w:val="00660B38"/>
    <w:rsid w:val="006629FE"/>
    <w:rsid w:val="00662B8A"/>
    <w:rsid w:val="0066642A"/>
    <w:rsid w:val="00667034"/>
    <w:rsid w:val="006704DE"/>
    <w:rsid w:val="00672BC2"/>
    <w:rsid w:val="00674AEF"/>
    <w:rsid w:val="00681831"/>
    <w:rsid w:val="006829BA"/>
    <w:rsid w:val="006874AB"/>
    <w:rsid w:val="00690073"/>
    <w:rsid w:val="00691433"/>
    <w:rsid w:val="00695A2F"/>
    <w:rsid w:val="0069719A"/>
    <w:rsid w:val="006A12C0"/>
    <w:rsid w:val="006A5978"/>
    <w:rsid w:val="006A6F0A"/>
    <w:rsid w:val="006B01D5"/>
    <w:rsid w:val="006B1495"/>
    <w:rsid w:val="006B33C4"/>
    <w:rsid w:val="006B5C3C"/>
    <w:rsid w:val="006B5CAE"/>
    <w:rsid w:val="006C070A"/>
    <w:rsid w:val="006C69F5"/>
    <w:rsid w:val="006C74DB"/>
    <w:rsid w:val="006D3496"/>
    <w:rsid w:val="006D3755"/>
    <w:rsid w:val="006D4911"/>
    <w:rsid w:val="006D58D9"/>
    <w:rsid w:val="006E1939"/>
    <w:rsid w:val="006E4F75"/>
    <w:rsid w:val="006E5430"/>
    <w:rsid w:val="006E6786"/>
    <w:rsid w:val="006F0C43"/>
    <w:rsid w:val="006F1438"/>
    <w:rsid w:val="006F2CCA"/>
    <w:rsid w:val="006F756B"/>
    <w:rsid w:val="0071174A"/>
    <w:rsid w:val="00712B73"/>
    <w:rsid w:val="00715625"/>
    <w:rsid w:val="00716372"/>
    <w:rsid w:val="00716375"/>
    <w:rsid w:val="00716F56"/>
    <w:rsid w:val="00717105"/>
    <w:rsid w:val="00724788"/>
    <w:rsid w:val="00725588"/>
    <w:rsid w:val="00725D42"/>
    <w:rsid w:val="007261A1"/>
    <w:rsid w:val="00727879"/>
    <w:rsid w:val="0073095F"/>
    <w:rsid w:val="0073606B"/>
    <w:rsid w:val="00737EC1"/>
    <w:rsid w:val="00737F6F"/>
    <w:rsid w:val="00740DA8"/>
    <w:rsid w:val="00755126"/>
    <w:rsid w:val="007568E1"/>
    <w:rsid w:val="00756D1A"/>
    <w:rsid w:val="00762ED3"/>
    <w:rsid w:val="007641F6"/>
    <w:rsid w:val="007669D7"/>
    <w:rsid w:val="00767A6D"/>
    <w:rsid w:val="00771ABD"/>
    <w:rsid w:val="00772908"/>
    <w:rsid w:val="00774DE9"/>
    <w:rsid w:val="00775416"/>
    <w:rsid w:val="00781AE0"/>
    <w:rsid w:val="007A137C"/>
    <w:rsid w:val="007B1E22"/>
    <w:rsid w:val="007B1F04"/>
    <w:rsid w:val="007B2211"/>
    <w:rsid w:val="007B2286"/>
    <w:rsid w:val="007B291A"/>
    <w:rsid w:val="007B313E"/>
    <w:rsid w:val="007C6976"/>
    <w:rsid w:val="007D3FB5"/>
    <w:rsid w:val="007D4A23"/>
    <w:rsid w:val="007E46F3"/>
    <w:rsid w:val="007E57F0"/>
    <w:rsid w:val="007F3923"/>
    <w:rsid w:val="00807FD1"/>
    <w:rsid w:val="008136DB"/>
    <w:rsid w:val="00815540"/>
    <w:rsid w:val="008210AF"/>
    <w:rsid w:val="00822222"/>
    <w:rsid w:val="00824820"/>
    <w:rsid w:val="00826C1F"/>
    <w:rsid w:val="00827CCB"/>
    <w:rsid w:val="00832114"/>
    <w:rsid w:val="00832C51"/>
    <w:rsid w:val="00834E61"/>
    <w:rsid w:val="00836339"/>
    <w:rsid w:val="00842B36"/>
    <w:rsid w:val="008450DC"/>
    <w:rsid w:val="00857D59"/>
    <w:rsid w:val="00861535"/>
    <w:rsid w:val="0086385A"/>
    <w:rsid w:val="008716DC"/>
    <w:rsid w:val="00874C8E"/>
    <w:rsid w:val="00877BA4"/>
    <w:rsid w:val="008802F7"/>
    <w:rsid w:val="00886168"/>
    <w:rsid w:val="00891279"/>
    <w:rsid w:val="0089153F"/>
    <w:rsid w:val="00895FFB"/>
    <w:rsid w:val="008A489D"/>
    <w:rsid w:val="008B1044"/>
    <w:rsid w:val="008B44FC"/>
    <w:rsid w:val="008B6151"/>
    <w:rsid w:val="008B70E7"/>
    <w:rsid w:val="008C021E"/>
    <w:rsid w:val="008C21BC"/>
    <w:rsid w:val="008C21D6"/>
    <w:rsid w:val="008C4F79"/>
    <w:rsid w:val="008C73BD"/>
    <w:rsid w:val="008D04B5"/>
    <w:rsid w:val="008D0F1E"/>
    <w:rsid w:val="008D19E7"/>
    <w:rsid w:val="008D27BD"/>
    <w:rsid w:val="008D4458"/>
    <w:rsid w:val="008D6DFD"/>
    <w:rsid w:val="008E1729"/>
    <w:rsid w:val="008E229E"/>
    <w:rsid w:val="008E2F57"/>
    <w:rsid w:val="008E38C7"/>
    <w:rsid w:val="008E437D"/>
    <w:rsid w:val="008E452D"/>
    <w:rsid w:val="008E4C35"/>
    <w:rsid w:val="008E5B46"/>
    <w:rsid w:val="008E7391"/>
    <w:rsid w:val="008F0287"/>
    <w:rsid w:val="008F3C12"/>
    <w:rsid w:val="008F5557"/>
    <w:rsid w:val="008F5A97"/>
    <w:rsid w:val="00902047"/>
    <w:rsid w:val="00904812"/>
    <w:rsid w:val="00910A4F"/>
    <w:rsid w:val="00911956"/>
    <w:rsid w:val="0091303D"/>
    <w:rsid w:val="00913377"/>
    <w:rsid w:val="009133CC"/>
    <w:rsid w:val="009171D9"/>
    <w:rsid w:val="0092158A"/>
    <w:rsid w:val="0093020A"/>
    <w:rsid w:val="00932D4A"/>
    <w:rsid w:val="00933F90"/>
    <w:rsid w:val="00934998"/>
    <w:rsid w:val="00940065"/>
    <w:rsid w:val="009407EE"/>
    <w:rsid w:val="00941949"/>
    <w:rsid w:val="00942E44"/>
    <w:rsid w:val="0094369E"/>
    <w:rsid w:val="00944986"/>
    <w:rsid w:val="00944FFD"/>
    <w:rsid w:val="00945975"/>
    <w:rsid w:val="00955069"/>
    <w:rsid w:val="00957406"/>
    <w:rsid w:val="009602B6"/>
    <w:rsid w:val="00961B04"/>
    <w:rsid w:val="009653D7"/>
    <w:rsid w:val="00965833"/>
    <w:rsid w:val="0096634A"/>
    <w:rsid w:val="00966988"/>
    <w:rsid w:val="00970137"/>
    <w:rsid w:val="00971336"/>
    <w:rsid w:val="00973148"/>
    <w:rsid w:val="00981778"/>
    <w:rsid w:val="00985AE2"/>
    <w:rsid w:val="009878AD"/>
    <w:rsid w:val="00990FD7"/>
    <w:rsid w:val="00991522"/>
    <w:rsid w:val="00991741"/>
    <w:rsid w:val="0099331E"/>
    <w:rsid w:val="00994151"/>
    <w:rsid w:val="009A276A"/>
    <w:rsid w:val="009A6657"/>
    <w:rsid w:val="009A6F7A"/>
    <w:rsid w:val="009B1C29"/>
    <w:rsid w:val="009B4CD8"/>
    <w:rsid w:val="009B4DC1"/>
    <w:rsid w:val="009B5C55"/>
    <w:rsid w:val="009B77E5"/>
    <w:rsid w:val="009C26F3"/>
    <w:rsid w:val="009C51FD"/>
    <w:rsid w:val="009C6C83"/>
    <w:rsid w:val="009C783A"/>
    <w:rsid w:val="009E2E2F"/>
    <w:rsid w:val="009E56FD"/>
    <w:rsid w:val="009E6B96"/>
    <w:rsid w:val="009F2032"/>
    <w:rsid w:val="009F2C29"/>
    <w:rsid w:val="00A00023"/>
    <w:rsid w:val="00A00F14"/>
    <w:rsid w:val="00A00F29"/>
    <w:rsid w:val="00A04EA9"/>
    <w:rsid w:val="00A05E46"/>
    <w:rsid w:val="00A062CF"/>
    <w:rsid w:val="00A13CB6"/>
    <w:rsid w:val="00A17B0D"/>
    <w:rsid w:val="00A21070"/>
    <w:rsid w:val="00A235AC"/>
    <w:rsid w:val="00A3018D"/>
    <w:rsid w:val="00A30C45"/>
    <w:rsid w:val="00A31207"/>
    <w:rsid w:val="00A32A30"/>
    <w:rsid w:val="00A3344A"/>
    <w:rsid w:val="00A36C2E"/>
    <w:rsid w:val="00A45741"/>
    <w:rsid w:val="00A50DD7"/>
    <w:rsid w:val="00A534EA"/>
    <w:rsid w:val="00A57306"/>
    <w:rsid w:val="00A57A43"/>
    <w:rsid w:val="00A57F44"/>
    <w:rsid w:val="00A62B08"/>
    <w:rsid w:val="00A62D8D"/>
    <w:rsid w:val="00A64436"/>
    <w:rsid w:val="00A6501E"/>
    <w:rsid w:val="00A65135"/>
    <w:rsid w:val="00A651B6"/>
    <w:rsid w:val="00A66EBE"/>
    <w:rsid w:val="00A701AD"/>
    <w:rsid w:val="00A77722"/>
    <w:rsid w:val="00A86221"/>
    <w:rsid w:val="00A864BF"/>
    <w:rsid w:val="00A93C9E"/>
    <w:rsid w:val="00A93CF9"/>
    <w:rsid w:val="00A965E8"/>
    <w:rsid w:val="00AA0A3C"/>
    <w:rsid w:val="00AA25E3"/>
    <w:rsid w:val="00AA345E"/>
    <w:rsid w:val="00AA4665"/>
    <w:rsid w:val="00AA5EBB"/>
    <w:rsid w:val="00AB2862"/>
    <w:rsid w:val="00AB2B9D"/>
    <w:rsid w:val="00AC1418"/>
    <w:rsid w:val="00AC2558"/>
    <w:rsid w:val="00AC4A77"/>
    <w:rsid w:val="00AC5050"/>
    <w:rsid w:val="00AD01B6"/>
    <w:rsid w:val="00AD0999"/>
    <w:rsid w:val="00AD2D44"/>
    <w:rsid w:val="00AD4695"/>
    <w:rsid w:val="00AD74AF"/>
    <w:rsid w:val="00AE21F5"/>
    <w:rsid w:val="00AE505E"/>
    <w:rsid w:val="00AE5C45"/>
    <w:rsid w:val="00AE7B6D"/>
    <w:rsid w:val="00AF6088"/>
    <w:rsid w:val="00AF6B0D"/>
    <w:rsid w:val="00B00E6C"/>
    <w:rsid w:val="00B0283B"/>
    <w:rsid w:val="00B05758"/>
    <w:rsid w:val="00B06EC9"/>
    <w:rsid w:val="00B1522B"/>
    <w:rsid w:val="00B16EB0"/>
    <w:rsid w:val="00B1784C"/>
    <w:rsid w:val="00B25179"/>
    <w:rsid w:val="00B31F0F"/>
    <w:rsid w:val="00B33E1B"/>
    <w:rsid w:val="00B34175"/>
    <w:rsid w:val="00B35ED3"/>
    <w:rsid w:val="00B402BB"/>
    <w:rsid w:val="00B42E4A"/>
    <w:rsid w:val="00B5436C"/>
    <w:rsid w:val="00B547B9"/>
    <w:rsid w:val="00B60EC1"/>
    <w:rsid w:val="00B625A1"/>
    <w:rsid w:val="00B715C2"/>
    <w:rsid w:val="00B71A95"/>
    <w:rsid w:val="00B75EA4"/>
    <w:rsid w:val="00B80610"/>
    <w:rsid w:val="00B814B7"/>
    <w:rsid w:val="00B815F5"/>
    <w:rsid w:val="00B826F6"/>
    <w:rsid w:val="00B87ABE"/>
    <w:rsid w:val="00B90CC9"/>
    <w:rsid w:val="00B94436"/>
    <w:rsid w:val="00B9533F"/>
    <w:rsid w:val="00BA0663"/>
    <w:rsid w:val="00BA3B88"/>
    <w:rsid w:val="00BA450F"/>
    <w:rsid w:val="00BB0FA8"/>
    <w:rsid w:val="00BB285B"/>
    <w:rsid w:val="00BB3A3A"/>
    <w:rsid w:val="00BC3BDB"/>
    <w:rsid w:val="00BC5D5A"/>
    <w:rsid w:val="00BD17EE"/>
    <w:rsid w:val="00BD4248"/>
    <w:rsid w:val="00BD5798"/>
    <w:rsid w:val="00BE0186"/>
    <w:rsid w:val="00BE0F2C"/>
    <w:rsid w:val="00BE39C2"/>
    <w:rsid w:val="00BE4AEA"/>
    <w:rsid w:val="00BE52E7"/>
    <w:rsid w:val="00BE61EC"/>
    <w:rsid w:val="00BF75CE"/>
    <w:rsid w:val="00C06315"/>
    <w:rsid w:val="00C07B50"/>
    <w:rsid w:val="00C14315"/>
    <w:rsid w:val="00C14421"/>
    <w:rsid w:val="00C20CA7"/>
    <w:rsid w:val="00C20D61"/>
    <w:rsid w:val="00C20D7B"/>
    <w:rsid w:val="00C2240E"/>
    <w:rsid w:val="00C235A8"/>
    <w:rsid w:val="00C26244"/>
    <w:rsid w:val="00C26E3E"/>
    <w:rsid w:val="00C31A6E"/>
    <w:rsid w:val="00C32EC7"/>
    <w:rsid w:val="00C33B3F"/>
    <w:rsid w:val="00C354BE"/>
    <w:rsid w:val="00C35C0E"/>
    <w:rsid w:val="00C37978"/>
    <w:rsid w:val="00C4349B"/>
    <w:rsid w:val="00C44B29"/>
    <w:rsid w:val="00C45B84"/>
    <w:rsid w:val="00C470F0"/>
    <w:rsid w:val="00C511D4"/>
    <w:rsid w:val="00C56337"/>
    <w:rsid w:val="00C56FEC"/>
    <w:rsid w:val="00C60155"/>
    <w:rsid w:val="00C6509E"/>
    <w:rsid w:val="00C672F0"/>
    <w:rsid w:val="00C85F18"/>
    <w:rsid w:val="00C97ABE"/>
    <w:rsid w:val="00C97AC2"/>
    <w:rsid w:val="00CA05AD"/>
    <w:rsid w:val="00CA33D8"/>
    <w:rsid w:val="00CA37C0"/>
    <w:rsid w:val="00CA478D"/>
    <w:rsid w:val="00CA551F"/>
    <w:rsid w:val="00CA6574"/>
    <w:rsid w:val="00CB1DD0"/>
    <w:rsid w:val="00CB2366"/>
    <w:rsid w:val="00CB476A"/>
    <w:rsid w:val="00CB7993"/>
    <w:rsid w:val="00CC3547"/>
    <w:rsid w:val="00CC613E"/>
    <w:rsid w:val="00CD0C2F"/>
    <w:rsid w:val="00CD1A62"/>
    <w:rsid w:val="00CD2E65"/>
    <w:rsid w:val="00CD4445"/>
    <w:rsid w:val="00CD6D8E"/>
    <w:rsid w:val="00CD790A"/>
    <w:rsid w:val="00CE1CDB"/>
    <w:rsid w:val="00CE2BE9"/>
    <w:rsid w:val="00CE3796"/>
    <w:rsid w:val="00CF66EF"/>
    <w:rsid w:val="00CF746B"/>
    <w:rsid w:val="00CF762E"/>
    <w:rsid w:val="00D010CC"/>
    <w:rsid w:val="00D016B8"/>
    <w:rsid w:val="00D125AD"/>
    <w:rsid w:val="00D13667"/>
    <w:rsid w:val="00D147E7"/>
    <w:rsid w:val="00D14C47"/>
    <w:rsid w:val="00D1593D"/>
    <w:rsid w:val="00D223BF"/>
    <w:rsid w:val="00D232C4"/>
    <w:rsid w:val="00D24585"/>
    <w:rsid w:val="00D24ED4"/>
    <w:rsid w:val="00D27D38"/>
    <w:rsid w:val="00D3071D"/>
    <w:rsid w:val="00D40A6E"/>
    <w:rsid w:val="00D43BD4"/>
    <w:rsid w:val="00D440B0"/>
    <w:rsid w:val="00D51EF5"/>
    <w:rsid w:val="00D534E7"/>
    <w:rsid w:val="00D5596E"/>
    <w:rsid w:val="00D56EE1"/>
    <w:rsid w:val="00D60088"/>
    <w:rsid w:val="00D60546"/>
    <w:rsid w:val="00D62553"/>
    <w:rsid w:val="00D639C7"/>
    <w:rsid w:val="00D73271"/>
    <w:rsid w:val="00D75D33"/>
    <w:rsid w:val="00D7791D"/>
    <w:rsid w:val="00D81437"/>
    <w:rsid w:val="00D8223F"/>
    <w:rsid w:val="00D83C8C"/>
    <w:rsid w:val="00D92701"/>
    <w:rsid w:val="00D949CE"/>
    <w:rsid w:val="00D978BA"/>
    <w:rsid w:val="00DA5913"/>
    <w:rsid w:val="00DA5DA1"/>
    <w:rsid w:val="00DA661D"/>
    <w:rsid w:val="00DA7606"/>
    <w:rsid w:val="00DB109B"/>
    <w:rsid w:val="00DB3B2A"/>
    <w:rsid w:val="00DB450F"/>
    <w:rsid w:val="00DB6744"/>
    <w:rsid w:val="00DC1D92"/>
    <w:rsid w:val="00DC28BB"/>
    <w:rsid w:val="00DD3DC2"/>
    <w:rsid w:val="00DD3FCF"/>
    <w:rsid w:val="00DD456D"/>
    <w:rsid w:val="00DD4EFA"/>
    <w:rsid w:val="00DE0BA5"/>
    <w:rsid w:val="00DE226E"/>
    <w:rsid w:val="00DE3241"/>
    <w:rsid w:val="00DE41F4"/>
    <w:rsid w:val="00DE6094"/>
    <w:rsid w:val="00DE6CDC"/>
    <w:rsid w:val="00DF1D74"/>
    <w:rsid w:val="00DF28DC"/>
    <w:rsid w:val="00DF4649"/>
    <w:rsid w:val="00DF53B9"/>
    <w:rsid w:val="00DF6CBC"/>
    <w:rsid w:val="00E0242A"/>
    <w:rsid w:val="00E07B1C"/>
    <w:rsid w:val="00E104BC"/>
    <w:rsid w:val="00E13494"/>
    <w:rsid w:val="00E2178F"/>
    <w:rsid w:val="00E22436"/>
    <w:rsid w:val="00E22B86"/>
    <w:rsid w:val="00E22D3C"/>
    <w:rsid w:val="00E22F75"/>
    <w:rsid w:val="00E25733"/>
    <w:rsid w:val="00E25F02"/>
    <w:rsid w:val="00E266B4"/>
    <w:rsid w:val="00E27BF1"/>
    <w:rsid w:val="00E30D26"/>
    <w:rsid w:val="00E35470"/>
    <w:rsid w:val="00E35AA0"/>
    <w:rsid w:val="00E42F13"/>
    <w:rsid w:val="00E43679"/>
    <w:rsid w:val="00E51410"/>
    <w:rsid w:val="00E5229E"/>
    <w:rsid w:val="00E565B6"/>
    <w:rsid w:val="00E607EA"/>
    <w:rsid w:val="00E63A46"/>
    <w:rsid w:val="00E64FBF"/>
    <w:rsid w:val="00E6622B"/>
    <w:rsid w:val="00E706C6"/>
    <w:rsid w:val="00E74E23"/>
    <w:rsid w:val="00E76874"/>
    <w:rsid w:val="00E80018"/>
    <w:rsid w:val="00E8171C"/>
    <w:rsid w:val="00E83B8C"/>
    <w:rsid w:val="00E8438F"/>
    <w:rsid w:val="00E85E40"/>
    <w:rsid w:val="00E90470"/>
    <w:rsid w:val="00E90ACA"/>
    <w:rsid w:val="00E90D13"/>
    <w:rsid w:val="00E91DDD"/>
    <w:rsid w:val="00E94D77"/>
    <w:rsid w:val="00EA0EBF"/>
    <w:rsid w:val="00EA1AFB"/>
    <w:rsid w:val="00EA34C6"/>
    <w:rsid w:val="00EA7699"/>
    <w:rsid w:val="00EB2049"/>
    <w:rsid w:val="00EB57F8"/>
    <w:rsid w:val="00EC0F9C"/>
    <w:rsid w:val="00EC33DA"/>
    <w:rsid w:val="00ED65D9"/>
    <w:rsid w:val="00ED7021"/>
    <w:rsid w:val="00EF4B12"/>
    <w:rsid w:val="00F0162B"/>
    <w:rsid w:val="00F0333D"/>
    <w:rsid w:val="00F036D7"/>
    <w:rsid w:val="00F04A31"/>
    <w:rsid w:val="00F0671B"/>
    <w:rsid w:val="00F17B2A"/>
    <w:rsid w:val="00F240A4"/>
    <w:rsid w:val="00F250A5"/>
    <w:rsid w:val="00F251E7"/>
    <w:rsid w:val="00F3045E"/>
    <w:rsid w:val="00F30951"/>
    <w:rsid w:val="00F31849"/>
    <w:rsid w:val="00F33593"/>
    <w:rsid w:val="00F33681"/>
    <w:rsid w:val="00F33AEF"/>
    <w:rsid w:val="00F34CE9"/>
    <w:rsid w:val="00F35AD4"/>
    <w:rsid w:val="00F3669A"/>
    <w:rsid w:val="00F4066F"/>
    <w:rsid w:val="00F4270A"/>
    <w:rsid w:val="00F441F5"/>
    <w:rsid w:val="00F52ADA"/>
    <w:rsid w:val="00F6378E"/>
    <w:rsid w:val="00F653C5"/>
    <w:rsid w:val="00F65EB4"/>
    <w:rsid w:val="00F67C15"/>
    <w:rsid w:val="00F67D4F"/>
    <w:rsid w:val="00F70CCD"/>
    <w:rsid w:val="00F7143E"/>
    <w:rsid w:val="00F74F0B"/>
    <w:rsid w:val="00F80B48"/>
    <w:rsid w:val="00F83CDA"/>
    <w:rsid w:val="00F85CAA"/>
    <w:rsid w:val="00F85D49"/>
    <w:rsid w:val="00F90682"/>
    <w:rsid w:val="00F911DF"/>
    <w:rsid w:val="00F911F9"/>
    <w:rsid w:val="00F92C60"/>
    <w:rsid w:val="00F93BF7"/>
    <w:rsid w:val="00F94487"/>
    <w:rsid w:val="00F95C77"/>
    <w:rsid w:val="00F976C0"/>
    <w:rsid w:val="00F97AAB"/>
    <w:rsid w:val="00FA5B75"/>
    <w:rsid w:val="00FA7529"/>
    <w:rsid w:val="00FB04D0"/>
    <w:rsid w:val="00FB39DF"/>
    <w:rsid w:val="00FB51B7"/>
    <w:rsid w:val="00FB7D6E"/>
    <w:rsid w:val="00FC096A"/>
    <w:rsid w:val="00FC12A9"/>
    <w:rsid w:val="00FC2E1F"/>
    <w:rsid w:val="00FC43E6"/>
    <w:rsid w:val="00FC56D5"/>
    <w:rsid w:val="00FC622E"/>
    <w:rsid w:val="00FC6C3B"/>
    <w:rsid w:val="00FD61D1"/>
    <w:rsid w:val="00FD773E"/>
    <w:rsid w:val="00FE0369"/>
    <w:rsid w:val="00FE14F9"/>
    <w:rsid w:val="00FE4216"/>
    <w:rsid w:val="00FE7089"/>
    <w:rsid w:val="00FE7727"/>
    <w:rsid w:val="00FF1A3F"/>
    <w:rsid w:val="00FF1F39"/>
    <w:rsid w:val="00FF2D56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59</Words>
  <Characters>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Вадимовна Мясникова</dc:creator>
  <cp:keywords/>
  <dc:description/>
  <cp:lastModifiedBy>stepanova</cp:lastModifiedBy>
  <cp:revision>2</cp:revision>
  <cp:lastPrinted>2018-04-06T11:47:00Z</cp:lastPrinted>
  <dcterms:created xsi:type="dcterms:W3CDTF">2018-04-06T11:03:00Z</dcterms:created>
  <dcterms:modified xsi:type="dcterms:W3CDTF">2018-04-25T12:10:00Z</dcterms:modified>
</cp:coreProperties>
</file>